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6A2C" w14:textId="77777777" w:rsidR="00C72377" w:rsidRDefault="00C72377">
      <w:pPr>
        <w:pStyle w:val="DateandRecipient"/>
      </w:pPr>
    </w:p>
    <w:p w14:paraId="4CE5DE78" w14:textId="77777777" w:rsidR="00C72377" w:rsidRDefault="00C64EE3">
      <w:pPr>
        <w:pStyle w:val="DateandRecipient"/>
        <w:tabs>
          <w:tab w:val="left" w:pos="8640"/>
        </w:tabs>
      </w:pPr>
      <w:r>
        <w:fldChar w:fldCharType="begin"/>
      </w:r>
      <w:r>
        <w:instrText xml:space="preserve"> PLACEHOLDER "[Recipient]" \* MERGEFORMAT </w:instrText>
      </w:r>
      <w:r>
        <w:fldChar w:fldCharType="separate"/>
      </w:r>
      <w:r w:rsidR="005B37C6">
        <w:t>[Recipient]</w:t>
      </w:r>
      <w:r>
        <w:fldChar w:fldCharType="end"/>
      </w:r>
      <w:r w:rsidR="005B37C6">
        <w:br/>
      </w:r>
      <w:r>
        <w:fldChar w:fldCharType="begin"/>
      </w:r>
      <w:r>
        <w:instrText xml:space="preserve"> PLACEHOLDER "[Title]" \* MERGEFORMAT </w:instrText>
      </w:r>
      <w:r>
        <w:fldChar w:fldCharType="separate"/>
      </w:r>
      <w:r w:rsidR="005B37C6">
        <w:t>[Title]</w:t>
      </w:r>
      <w:r>
        <w:fldChar w:fldCharType="end"/>
      </w:r>
      <w:r w:rsidR="005B37C6">
        <w:br/>
      </w:r>
      <w:r>
        <w:fldChar w:fldCharType="begin"/>
      </w:r>
      <w:r>
        <w:instrText xml:space="preserve"> PLACEHOLDER "[Company]" \* MERGEFORMAT </w:instrText>
      </w:r>
      <w:r>
        <w:fldChar w:fldCharType="separate"/>
      </w:r>
      <w:r w:rsidR="005B37C6">
        <w:t>[Company]</w:t>
      </w:r>
      <w:r>
        <w:fldChar w:fldCharType="end"/>
      </w:r>
      <w:r w:rsidR="005B37C6">
        <w:br/>
      </w:r>
      <w:r>
        <w:fldChar w:fldCharType="begin"/>
      </w:r>
      <w:r>
        <w:instrText xml:space="preserve"> PLACEHOLDER "[Address 1]" \* MERGEFORMAT </w:instrText>
      </w:r>
      <w:r>
        <w:fldChar w:fldCharType="separate"/>
      </w:r>
      <w:r w:rsidR="005B37C6">
        <w:t>[Address 1]</w:t>
      </w:r>
      <w:r>
        <w:fldChar w:fldCharType="end"/>
      </w:r>
      <w:r w:rsidR="005B37C6">
        <w:br/>
      </w:r>
      <w:r>
        <w:fldChar w:fldCharType="begin"/>
      </w:r>
      <w:r>
        <w:instrText xml:space="preserve"> PLACEHOLDER "[Address 2]" \* MERGEFORMAT </w:instrText>
      </w:r>
      <w:r>
        <w:fldChar w:fldCharType="separate"/>
      </w:r>
      <w:r w:rsidR="005B37C6">
        <w:t>[Address 2]</w:t>
      </w:r>
      <w:r>
        <w:fldChar w:fldCharType="end"/>
      </w:r>
      <w:r w:rsidR="005B37C6">
        <w:br/>
      </w:r>
      <w:r>
        <w:fldChar w:fldCharType="begin"/>
      </w:r>
      <w:r>
        <w:instrText xml:space="preserve"> PLACEHOLDER "[Address 3]" \* MERGEFORMAT </w:instrText>
      </w:r>
      <w:r>
        <w:fldChar w:fldCharType="separate"/>
      </w:r>
      <w:r w:rsidR="005B37C6">
        <w:t>[Address 3]</w:t>
      </w:r>
      <w:r>
        <w:fldChar w:fldCharType="end"/>
      </w:r>
    </w:p>
    <w:p w14:paraId="29947C2F" w14:textId="77777777" w:rsidR="00C72377" w:rsidRDefault="005B37C6">
      <w:pPr>
        <w:pStyle w:val="DateandRecipient"/>
      </w:pPr>
      <w:r>
        <w:t xml:space="preserve">Dear </w:t>
      </w:r>
      <w:r w:rsidR="00C64EE3">
        <w:fldChar w:fldCharType="begin"/>
      </w:r>
      <w:r w:rsidR="00C64EE3">
        <w:instrText xml:space="preserve"> PLACEHOLDER "[Recipient]" \* MERGEFORMAT </w:instrText>
      </w:r>
      <w:r w:rsidR="00C64EE3">
        <w:fldChar w:fldCharType="separate"/>
      </w:r>
      <w:r>
        <w:t>[Recipient]</w:t>
      </w:r>
      <w:r w:rsidR="00C64EE3">
        <w:fldChar w:fldCharType="end"/>
      </w:r>
      <w:r>
        <w:t>:</w:t>
      </w:r>
    </w:p>
    <w:sdt>
      <w:sdtPr>
        <w:id w:val="23717196"/>
        <w:placeholder>
          <w:docPart w:val="5ACB49C63A32AC4AB2F8665829DD5650"/>
        </w:placeholder>
        <w:showingPlcHdr/>
      </w:sdtPr>
      <w:sdtEndPr/>
      <w:sdtContent>
        <w:p w14:paraId="406CE1B4" w14:textId="77777777" w:rsidR="00C72377" w:rsidRDefault="005B37C6">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14:paraId="2C1B8CEF" w14:textId="77777777" w:rsidR="00C72377" w:rsidRDefault="005B37C6">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14:paraId="37FA7ECC" w14:textId="77777777" w:rsidR="00C72377" w:rsidRDefault="005B37C6">
          <w:pPr>
            <w:pStyle w:val="BodyText"/>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p w14:paraId="1FDF2703" w14:textId="77777777" w:rsidR="00C72377" w:rsidRDefault="005B37C6" w:rsidP="006A4B31">
      <w:pPr>
        <w:pStyle w:val="Closing"/>
      </w:pPr>
      <w:r>
        <w:t>Sincerely,</w:t>
      </w:r>
    </w:p>
    <w:p w14:paraId="4EE85BD5" w14:textId="77777777" w:rsidR="00C72377" w:rsidRDefault="001119F5">
      <w:pPr>
        <w:pStyle w:val="Signature"/>
      </w:pPr>
      <w:r>
        <w:fldChar w:fldCharType="begin"/>
      </w:r>
      <w:r w:rsidR="005B37C6">
        <w:instrText xml:space="preserve"> PLACEHOLDER </w:instrText>
      </w:r>
      <w:r>
        <w:fldChar w:fldCharType="begin"/>
      </w:r>
      <w:r w:rsidR="005B37C6">
        <w:instrText xml:space="preserve"> IF </w:instrText>
      </w:r>
      <w:fldSimple w:instr=" USERNAME ">
        <w:r w:rsidR="00A86432">
          <w:rPr>
            <w:noProof/>
          </w:rPr>
          <w:instrText>Scott Brown</w:instrText>
        </w:r>
      </w:fldSimple>
      <w:r w:rsidR="005B37C6">
        <w:instrText xml:space="preserve">="" "[Your Name]" </w:instrText>
      </w:r>
      <w:fldSimple w:instr=" USERNAME ">
        <w:r w:rsidR="00A86432">
          <w:rPr>
            <w:noProof/>
          </w:rPr>
          <w:instrText>Scott Brown</w:instrText>
        </w:r>
      </w:fldSimple>
      <w:r>
        <w:fldChar w:fldCharType="separate"/>
      </w:r>
      <w:r w:rsidR="00A86432">
        <w:rPr>
          <w:noProof/>
        </w:rPr>
        <w:instrText>Scott Brown</w:instrText>
      </w:r>
      <w:r>
        <w:fldChar w:fldCharType="end"/>
      </w:r>
      <w:r w:rsidR="005B37C6">
        <w:instrText xml:space="preserve"> \* MERGEFORMAT</w:instrText>
      </w:r>
      <w:r>
        <w:fldChar w:fldCharType="separate"/>
      </w:r>
      <w:r w:rsidR="00A86432">
        <w:t>Scott Brown</w:t>
      </w:r>
      <w:r>
        <w:fldChar w:fldCharType="end"/>
      </w:r>
      <w:r w:rsidR="005B37C6">
        <w:br/>
      </w:r>
      <w:r>
        <w:fldChar w:fldCharType="begin"/>
      </w:r>
      <w:r w:rsidR="005B37C6">
        <w:instrText xml:space="preserve"> PLACEHOLDER </w:instrText>
      </w:r>
      <w:r>
        <w:fldChar w:fldCharType="begin"/>
      </w:r>
      <w:r w:rsidR="005B37C6">
        <w:instrText xml:space="preserve"> IF </w:instrText>
      </w:r>
      <w:r>
        <w:fldChar w:fldCharType="begin"/>
      </w:r>
      <w:r w:rsidR="005B37C6">
        <w:instrText xml:space="preserve"> USERPROPERTY JobTitle </w:instrText>
      </w:r>
      <w:r>
        <w:fldChar w:fldCharType="end"/>
      </w:r>
      <w:r w:rsidR="005B37C6">
        <w:instrText xml:space="preserve">="" "[Your Title]" </w:instrText>
      </w:r>
      <w:r w:rsidR="00C64EE3">
        <w:fldChar w:fldCharType="begin"/>
      </w:r>
      <w:r w:rsidR="00C64EE3">
        <w:instrText xml:space="preserve"> USERPROPERTY JobTitle </w:instrText>
      </w:r>
      <w:r w:rsidR="00C64EE3">
        <w:fldChar w:fldCharType="separate"/>
      </w:r>
      <w:r w:rsidR="005B37C6">
        <w:rPr>
          <w:noProof/>
        </w:rPr>
        <w:instrText>title</w:instrText>
      </w:r>
      <w:r w:rsidR="00C64EE3">
        <w:rPr>
          <w:noProof/>
        </w:rPr>
        <w:fldChar w:fldCharType="end"/>
      </w:r>
      <w:r>
        <w:fldChar w:fldCharType="separate"/>
      </w:r>
      <w:r w:rsidR="00A86432">
        <w:rPr>
          <w:noProof/>
        </w:rPr>
        <w:instrText>[Your Title]</w:instrText>
      </w:r>
      <w:r>
        <w:fldChar w:fldCharType="end"/>
      </w:r>
      <w:r w:rsidR="005B37C6">
        <w:instrText xml:space="preserve"> \* MERGEFORMAT</w:instrText>
      </w:r>
      <w:r>
        <w:fldChar w:fldCharType="separate"/>
      </w:r>
      <w:r w:rsidR="00A86432">
        <w:t>[Your</w:t>
      </w:r>
      <w:r w:rsidR="00A86432">
        <w:rPr>
          <w:noProof/>
        </w:rPr>
        <w:t xml:space="preserve"> Title]</w:t>
      </w:r>
      <w:r>
        <w:fldChar w:fldCharType="end"/>
      </w:r>
      <w:r w:rsidR="005B37C6">
        <w:t xml:space="preserve"> </w:t>
      </w:r>
    </w:p>
    <w:sectPr w:rsidR="00C72377" w:rsidSect="00C7237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DD96F" w14:textId="77777777" w:rsidR="00A86432" w:rsidRDefault="00A86432">
      <w:r>
        <w:separator/>
      </w:r>
    </w:p>
  </w:endnote>
  <w:endnote w:type="continuationSeparator" w:id="0">
    <w:p w14:paraId="6F7F2432" w14:textId="77777777" w:rsidR="00A86432" w:rsidRDefault="00A8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7719" w14:textId="77777777" w:rsidR="002201FF" w:rsidRDefault="002201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6569" w14:textId="77777777" w:rsidR="002201FF" w:rsidRDefault="002201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E5EB" w14:textId="77777777" w:rsidR="002201FF" w:rsidRDefault="002201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7C7A1" w14:textId="77777777" w:rsidR="00A86432" w:rsidRDefault="00A86432">
      <w:r>
        <w:separator/>
      </w:r>
    </w:p>
  </w:footnote>
  <w:footnote w:type="continuationSeparator" w:id="0">
    <w:p w14:paraId="2ACA0736" w14:textId="77777777" w:rsidR="00A86432" w:rsidRDefault="00A864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F3F7" w14:textId="77777777" w:rsidR="002201FF" w:rsidRDefault="002201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CDF4" w14:textId="77777777" w:rsidR="00C72377" w:rsidRDefault="00C64EE3">
    <w:pPr>
      <w:pStyle w:val="Header"/>
    </w:pPr>
    <w:r>
      <w:fldChar w:fldCharType="begin"/>
    </w:r>
    <w:r>
      <w:instrText xml:space="preserve"> page </w:instrText>
    </w:r>
    <w:r>
      <w:fldChar w:fldCharType="separate"/>
    </w:r>
    <w:r w:rsidR="005B37C6">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gridCol w:w="5493"/>
    </w:tblGrid>
    <w:tr w:rsidR="00C72377" w14:paraId="55EF08AF" w14:textId="77777777">
      <w:tc>
        <w:tcPr>
          <w:tcW w:w="5493" w:type="dxa"/>
        </w:tcPr>
        <w:p w14:paraId="24B367B1" w14:textId="77777777" w:rsidR="00C72377" w:rsidRDefault="00A86432">
          <w:r>
            <w:rPr>
              <w:noProof/>
            </w:rPr>
            <mc:AlternateContent>
              <mc:Choice Requires="wpg">
                <w:drawing>
                  <wp:anchor distT="0" distB="0" distL="114300" distR="114300" simplePos="0" relativeHeight="251658240" behindDoc="0" locked="0" layoutInCell="1" allowOverlap="1" wp14:anchorId="065DF662" wp14:editId="5DC1B636">
                    <wp:simplePos x="0" y="0"/>
                    <wp:positionH relativeFrom="column">
                      <wp:posOffset>20320</wp:posOffset>
                    </wp:positionH>
                    <wp:positionV relativeFrom="paragraph">
                      <wp:posOffset>0</wp:posOffset>
                    </wp:positionV>
                    <wp:extent cx="3383280" cy="816610"/>
                    <wp:effectExtent l="0" t="0" r="0" b="0"/>
                    <wp:wrapThrough wrapText="bothSides">
                      <wp:wrapPolygon edited="0">
                        <wp:start x="0" y="0"/>
                        <wp:lineTo x="0" y="20827"/>
                        <wp:lineTo x="21405" y="20827"/>
                        <wp:lineTo x="21405"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3383280" cy="816610"/>
                              <a:chOff x="0" y="0"/>
                              <a:chExt cx="3383280" cy="816610"/>
                            </a:xfrm>
                          </wpg:grpSpPr>
                          <pic:pic xmlns:pic="http://schemas.openxmlformats.org/drawingml/2006/picture">
                            <pic:nvPicPr>
                              <pic:cNvPr id="11" name="Picture 11" descr="Overlay-Standard300.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83280" cy="816610"/>
                              </a:xfrm>
                              <a:prstGeom prst="round2DiagRect">
                                <a:avLst/>
                              </a:prstGeom>
                              <a:gradFill>
                                <a:gsLst>
                                  <a:gs pos="0">
                                    <a:schemeClr val="tx2"/>
                                  </a:gs>
                                  <a:gs pos="100000">
                                    <a:schemeClr val="bg2"/>
                                  </a:gs>
                                </a:gsLst>
                                <a:lin ang="5400000" scaled="0"/>
                              </a:gradFill>
                              <a:extLst>
                                <a:ext uri="{FAA26D3D-D897-4be2-8F04-BA451C77F1D7}">
                                  <ma14:placeholderFlag xmlns:ma14="http://schemas.microsoft.com/office/mac/drawingml/2011/main"/>
                                </a:ext>
                              </a:extLst>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6040" y="76200"/>
                                <a:ext cx="662940" cy="673682"/>
                              </a:xfrm>
                              <a:prstGeom prst="ellipse">
                                <a:avLst/>
                              </a:prstGeom>
                            </pic:spPr>
                          </pic:pic>
                        </wpg:wgp>
                      </a:graphicData>
                    </a:graphic>
                  </wp:anchor>
                </w:drawing>
              </mc:Choice>
              <mc:Fallback>
                <w:pict>
                  <v:group id="Group 3" o:spid="_x0000_s1026" style="position:absolute;margin-left:1.6pt;margin-top:0;width:266.4pt;height:64.3pt;z-index:251658240" coordsize="3383280,816610"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Overlay-Standard300.png" style="position:absolute;width:3383280;height:816610;visibility:visible;mso-wrap-style:square" coordsize="3383280,816610"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yK&#10;2S3BAAAA2wAAAA8AAABkcnMvZG93bnJldi54bWxET81qwkAQvgu+wzJCb7pJaY2kWUUK0l5aMPYB&#10;JtkxiWZnw+6q6dt3C4K3+fh+p9iMphdXcr6zrCBdJCCIa6s7bhT8HHbzFQgfkDX2lknBL3nYrKeT&#10;AnNtb7ynaxkaEUPY56igDWHIpfR1Swb9wg7EkTtaZzBE6BqpHd5iuOnlc5IspcGOY0OLA723VJ/L&#10;i1HwSi+r8ltW2amqvsZqm2XHD+2UepqN2zcQgcbwEN/dnzrOT+H/l3iAXP8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yK2S3BAAAA2wAAAA8AAAAAAAAAAAAAAAAAnAIAAGRy&#10;cy9kb3ducmV2LnhtbFBLBQYAAAAABAAEAPcAAACKAwAAAAA=&#10;" path="m136104,0l3383280,,3383280,,3383280,680506c3383280,755674,3322344,816610,3247176,816610l0,816610,,816610,,136104c0,60936,60936,,136104,0xe" filled="t" fillcolor="#1b3861 [3215]">
                      <v:fill color2="#38abed [3214]" focus="100%" type="gradient">
                        <o:fill v:ext="view" type="gradientUnscaled"/>
                      </v:fill>
                      <v:imagedata r:id="rId3" o:title="Overlay-Standard300.png"/>
                      <v:formulas/>
                      <v:path arrowok="t" o:extrusionok="t" o:connecttype="custom" o:connectlocs="136104,0;3383280,0;3383280,0;3383280,680506;3247176,816610;0,816610;0,816610;0,136104;136104,0" o:connectangles="0,0,0,0,0,0,0,0,0"/>
                    </v:shape>
                    <v:shape id="Picture 1" o:spid="_x0000_s1028" type="#_x0000_t75" style="position:absolute;left:66040;top:76200;width:662940;height:6736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6&#10;Nz+/AAAA2gAAAA8AAABkcnMvZG93bnJldi54bWxET9uKwjAQfV/wH8II+7amXnClGkVEpVAQVv2A&#10;oRnbYjIpTdS6X2+EhX0aDuc6i1VnjbhT62vHCoaDBARx4XTNpYLzafc1A+EDskbjmBQ8ycNq2ftY&#10;YKrdg3/ofgyliCHsU1RQhdCkUvqiIot+4BriyF1cazFE2JZSt/iI4dbIUZJMpcWaY0OFDW0qKq7H&#10;m1UwyX/3zxF/b8d5dsiNyfdhk1mlPvvdeg4iUBf+xX/uTMf58H7lfeXy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sOjc/vwAAANoAAAAPAAAAAAAAAAAAAAAAAJwCAABkcnMv&#10;ZG93bnJldi54bWxQSwUGAAAAAAQABAD3AAAAiAMAAAAA&#10;">
                      <v:imagedata r:id="rId4" o:title=""/>
                      <v:path arrowok="t"/>
                    </v:shape>
                    <w10:wrap type="through"/>
                  </v:group>
                </w:pict>
              </mc:Fallback>
            </mc:AlternateContent>
          </w:r>
        </w:p>
      </w:tc>
      <w:tc>
        <w:tcPr>
          <w:tcW w:w="5493" w:type="dxa"/>
        </w:tcPr>
        <w:p w14:paraId="119DAF92" w14:textId="77777777" w:rsidR="00C72377" w:rsidRDefault="00A86432">
          <w:pPr>
            <w:pStyle w:val="Organization"/>
          </w:pPr>
          <w:r>
            <w:t xml:space="preserve">Royal Oak High School </w:t>
          </w:r>
        </w:p>
        <w:p w14:paraId="69652557" w14:textId="77777777" w:rsidR="00A86432" w:rsidRDefault="00A86432">
          <w:pPr>
            <w:pStyle w:val="Organization"/>
          </w:pPr>
          <w:r>
            <w:t>Drama Boosters</w:t>
          </w:r>
        </w:p>
        <w:p w14:paraId="68566860" w14:textId="77777777" w:rsidR="00C72377" w:rsidRDefault="00A86432" w:rsidP="00A86432">
          <w:pPr>
            <w:pStyle w:val="ContactInformation"/>
          </w:pPr>
          <w:r>
            <w:t>1500 Lexington</w:t>
          </w:r>
          <w:r w:rsidR="005B37C6">
            <w:br/>
          </w:r>
          <w:r>
            <w:t>Royal Oak</w:t>
          </w:r>
          <w:r w:rsidR="005B37C6">
            <w:t xml:space="preserve">, </w:t>
          </w:r>
          <w:r>
            <w:t>MI</w:t>
          </w:r>
          <w:r w:rsidR="005B37C6">
            <w:t xml:space="preserve"> </w:t>
          </w:r>
          <w:r>
            <w:t>48067</w:t>
          </w:r>
          <w:r w:rsidR="005B37C6">
            <w:br/>
            <w:t xml:space="preserve">E-Mail: </w:t>
          </w:r>
          <w:proofErr w:type="gramStart"/>
          <w:r>
            <w:t>DramaBoosters@gmail.com</w:t>
          </w:r>
          <w:r w:rsidR="005B37C6">
            <w:t xml:space="preserve">  Web</w:t>
          </w:r>
          <w:proofErr w:type="gramEnd"/>
          <w:r w:rsidR="005B37C6">
            <w:t xml:space="preserve">: </w:t>
          </w:r>
          <w:r>
            <w:t>www.rodrama.com</w:t>
          </w:r>
        </w:p>
      </w:tc>
    </w:tr>
  </w:tbl>
  <w:p w14:paraId="4E2D0B4C" w14:textId="77777777" w:rsidR="00C72377" w:rsidRDefault="00C72377">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6432"/>
    <w:rsid w:val="001119F5"/>
    <w:rsid w:val="00181BA4"/>
    <w:rsid w:val="00206241"/>
    <w:rsid w:val="002201FF"/>
    <w:rsid w:val="002648E3"/>
    <w:rsid w:val="005B37C6"/>
    <w:rsid w:val="006A4B31"/>
    <w:rsid w:val="00A86432"/>
    <w:rsid w:val="00AC39C4"/>
    <w:rsid w:val="00C12A85"/>
    <w:rsid w:val="00C64EE3"/>
    <w:rsid w:val="00C72377"/>
    <w:rsid w:val="00CC1E32"/>
    <w:rsid w:val="00CE7D44"/>
    <w:rsid w:val="00E96090"/>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8A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CB49C63A32AC4AB2F8665829DD5650"/>
        <w:category>
          <w:name w:val="General"/>
          <w:gallery w:val="placeholder"/>
        </w:category>
        <w:types>
          <w:type w:val="bbPlcHdr"/>
        </w:types>
        <w:behaviors>
          <w:behavior w:val="content"/>
        </w:behaviors>
        <w:guid w:val="{E7B2275D-A35C-FE46-BA87-CE45CE1E6F3B}"/>
      </w:docPartPr>
      <w:docPartBody>
        <w:p w:rsidR="00B31257" w:rsidRDefault="00B31257">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B31257" w:rsidRDefault="00B31257">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B31257">
          <w:pPr>
            <w:pStyle w:val="5ACB49C63A32AC4AB2F8665829DD5650"/>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ACB49C63A32AC4AB2F8665829DD5650">
    <w:name w:val="5ACB49C63A32AC4AB2F8665829DD56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ACB49C63A32AC4AB2F8665829DD5650">
    <w:name w:val="5ACB49C63A32AC4AB2F8665829DD5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5</TotalTime>
  <Pages>1</Pages>
  <Words>377</Words>
  <Characters>2150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dc:creator>
  <cp:keywords/>
  <dc:description/>
  <cp:lastModifiedBy>Scott Brown</cp:lastModifiedBy>
  <cp:revision>2</cp:revision>
  <dcterms:created xsi:type="dcterms:W3CDTF">2013-02-26T20:02:00Z</dcterms:created>
  <dcterms:modified xsi:type="dcterms:W3CDTF">2013-02-26T20:07:00Z</dcterms:modified>
  <cp:category/>
</cp:coreProperties>
</file>